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国家社科基金项目形式审核要点</w:t>
      </w:r>
    </w:p>
    <w:p>
      <w:pPr>
        <w:adjustRightInd w:val="0"/>
        <w:snapToGrid w:val="0"/>
        <w:spacing w:before="120" w:beforeLines="50" w:after="120" w:afterLines="50" w:line="360" w:lineRule="auto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一、封面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1.学科分类和项目类别是否填写正确，主要出现的错误为学科分类填写的不是一级学科，学科分类和项目类别两者填反位置。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2.课题名称是否少字漏字。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3.申请人所在单位</w:t>
      </w:r>
      <w:r>
        <w:rPr>
          <w:rFonts w:hint="eastAsia" w:ascii="仿宋_GB2312" w:eastAsia="仿宋_GB2312"/>
          <w:sz w:val="30"/>
          <w:szCs w:val="30"/>
          <w:lang w:eastAsia="zh-CN"/>
        </w:rPr>
        <w:t>应</w:t>
      </w:r>
      <w:r>
        <w:rPr>
          <w:rFonts w:hint="eastAsia" w:ascii="仿宋_GB2312" w:eastAsia="仿宋_GB2312"/>
          <w:sz w:val="30"/>
          <w:szCs w:val="30"/>
        </w:rPr>
        <w:t>为“河南理工大学”，有老师填写河南理工大学某某学院。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4.填表日期是否为2022年，有的可能填成2022年1月。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5.封面项目类别与数据表要一致。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二、数据表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1.核对各个表格是否有明显错误。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2.专业职称必须以实际职称为准，学校内聘或者仅博士讲师的也必须填讲师，不能填成副教授。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3.研究专长要从代码表里找，字母和文字要一致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3.字数单位为千字，有的老师容易填成万字。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4.计划完成时间不宜过长或过短，最早2025年6月，最晚2027年6月。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三、课题论证部分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1.主要看是否整洁美观，有的老师不注意排版，行距很乱，字体不一致。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2.是否按照提纲要求填写，有的老师填写缺项。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四、研究基础部分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1.主要看是否整洁美观，有的老师不注意排版，行距很乱，字体不一致。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2.是否按照提纲要求填写，有的老师填写缺项，尤其是和博士论文关系这一项。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五、经费预算部分</w:t>
      </w:r>
    </w:p>
    <w:p>
      <w:pPr>
        <w:adjustRightInd w:val="0"/>
        <w:snapToGrid w:val="0"/>
        <w:spacing w:line="360" w:lineRule="auto"/>
        <w:ind w:firstLine="602" w:firstLineChars="200"/>
        <w:jc w:val="lef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年度项目：直接经费12万，间接经费8万；重点项目：直接经费21万，间接经费14万，总额要正确。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《申请书》第7页的经费概算，直接费用要逐项预算，间接费用填写总数</w:t>
      </w:r>
      <w:r>
        <w:rPr>
          <w:rFonts w:ascii="仿宋_GB2312" w:eastAsia="仿宋_GB2312"/>
          <w:color w:val="000000"/>
          <w:sz w:val="30"/>
          <w:szCs w:val="30"/>
        </w:rPr>
        <w:t>。</w:t>
      </w:r>
      <w:r>
        <w:rPr>
          <w:rFonts w:hint="eastAsia" w:ascii="仿宋_GB2312" w:eastAsia="仿宋_GB2312"/>
          <w:color w:val="000000"/>
          <w:sz w:val="30"/>
          <w:szCs w:val="30"/>
        </w:rPr>
        <w:t>合计：年度项目为20万元，重点项目为35万元。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六、其他方面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1.不要改变整体表格结构。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2.项目负责人是否符合申报资格。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3.项目组成员是否符合要求。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</w:rPr>
        <w:t>4.课题负责人所在单位审核意见须</w:t>
      </w:r>
      <w:r>
        <w:rPr>
          <w:rFonts w:hint="eastAsia" w:ascii="仿宋_GB2312" w:eastAsia="仿宋_GB2312"/>
          <w:b w:val="0"/>
          <w:bCs w:val="0"/>
          <w:sz w:val="30"/>
          <w:szCs w:val="30"/>
          <w:lang w:eastAsia="zh-CN"/>
        </w:rPr>
        <w:t>由计算机输入审核意见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七、论证活页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1.活页正文部分要紧挨着评审意见表。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2.课题名称要填写，往年很多遗漏。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3.内容</w:t>
      </w:r>
      <w:r>
        <w:rPr>
          <w:rFonts w:hint="eastAsia" w:ascii="仿宋_GB2312" w:eastAsia="仿宋_GB2312"/>
          <w:sz w:val="30"/>
          <w:szCs w:val="30"/>
          <w:lang w:eastAsia="zh-CN"/>
        </w:rPr>
        <w:t>是否按照提纲填写，不能缺项。</w:t>
      </w:r>
      <w:r>
        <w:rPr>
          <w:rFonts w:hint="eastAsia" w:ascii="仿宋_GB2312" w:eastAsia="仿宋_GB2312"/>
          <w:sz w:val="30"/>
          <w:szCs w:val="30"/>
          <w:lang w:eastAsia="zh-CN"/>
        </w:rPr>
        <w:t>全文不得直接或间接透露个人信息或相关背景资料。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4.前期相关</w:t>
      </w:r>
      <w:r>
        <w:rPr>
          <w:rFonts w:hint="eastAsia" w:ascii="仿宋_GB2312" w:eastAsia="仿宋_GB2312"/>
          <w:sz w:val="30"/>
          <w:szCs w:val="30"/>
          <w:lang w:eastAsia="zh-CN"/>
        </w:rPr>
        <w:t>代表性</w:t>
      </w:r>
      <w:r>
        <w:rPr>
          <w:rFonts w:hint="eastAsia" w:ascii="仿宋_GB2312" w:eastAsia="仿宋_GB2312"/>
          <w:sz w:val="30"/>
          <w:szCs w:val="30"/>
        </w:rPr>
        <w:t>研究成果限报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项，不得填写作者姓名、单位、刊物或出版社名称、发表时间或刊期等。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5.项目不能填写。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6.是否美观整洁。字体行距是否符合要求。</w:t>
      </w:r>
    </w:p>
    <w:sectPr>
      <w:pgSz w:w="11906" w:h="16838"/>
      <w:pgMar w:top="1361" w:right="1361" w:bottom="1418" w:left="136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54CD007A"/>
    <w:rsid w:val="58A758D2"/>
    <w:rsid w:val="6BE00A2E"/>
    <w:rsid w:val="6EBE2492"/>
    <w:rsid w:val="6F7F6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shendu</Company>
  <Pages>2</Pages>
  <Words>723</Words>
  <Characters>764</Characters>
  <Lines>44</Lines>
  <Paragraphs>34</Paragraphs>
  <TotalTime>1</TotalTime>
  <ScaleCrop>false</ScaleCrop>
  <LinksUpToDate>false</LinksUpToDate>
  <CharactersWithSpaces>764</CharactersWithSpaces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2017-02-15T01:20:00Z</dcterms:created>
  <dc:creator>Administrator</dc:creator>
  <cp:lastModifiedBy>若有所思</cp:lastModifiedBy>
  <cp:lastPrinted>2017-02-15T01:08:00Z</cp:lastPrinted>
  <dcterms:modified xsi:type="dcterms:W3CDTF">2022-01-13T01:54:08Z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D02AA276EA9C4C0795AAC464F0284221</vt:lpwstr>
  </property>
</Properties>
</file>